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93"/>
        <w:gridCol w:w="1394"/>
        <w:gridCol w:w="342"/>
        <w:gridCol w:w="220"/>
        <w:gridCol w:w="249"/>
        <w:gridCol w:w="51"/>
        <w:gridCol w:w="686"/>
        <w:gridCol w:w="397"/>
        <w:gridCol w:w="218"/>
        <w:gridCol w:w="519"/>
        <w:gridCol w:w="397"/>
        <w:gridCol w:w="201"/>
        <w:gridCol w:w="172"/>
        <w:gridCol w:w="46"/>
        <w:gridCol w:w="218"/>
        <w:gridCol w:w="43"/>
        <w:gridCol w:w="477"/>
        <w:gridCol w:w="714"/>
        <w:gridCol w:w="92"/>
        <w:gridCol w:w="251"/>
        <w:gridCol w:w="99"/>
        <w:gridCol w:w="320"/>
        <w:gridCol w:w="763"/>
        <w:gridCol w:w="1252"/>
        <w:gridCol w:w="558"/>
      </w:tblGrid>
      <w:tr w:rsidR="001064BA" w:rsidRPr="00335840" w:rsidTr="00A8067B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064BA" w:rsidRPr="0071168A" w:rsidRDefault="001064BA" w:rsidP="0071168A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32"/>
                <w:szCs w:val="32"/>
              </w:rPr>
            </w:pPr>
          </w:p>
        </w:tc>
        <w:tc>
          <w:tcPr>
            <w:tcW w:w="100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32"/>
                <w:szCs w:val="32"/>
              </w:rPr>
            </w:pPr>
            <w:r w:rsidRPr="0071168A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32"/>
                <w:szCs w:val="32"/>
              </w:rPr>
              <w:t>会議室・専門研修室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32"/>
                <w:szCs w:val="32"/>
              </w:rPr>
              <w:t>・多目的ルーム</w:t>
            </w:r>
            <w:r w:rsidRPr="0071168A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32"/>
                <w:szCs w:val="32"/>
              </w:rPr>
              <w:t>利用申込書</w:t>
            </w:r>
          </w:p>
        </w:tc>
      </w:tr>
      <w:tr w:rsidR="001064BA" w:rsidRPr="00335840" w:rsidTr="00A8067B">
        <w:trPr>
          <w:trHeight w:val="8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064BA" w:rsidRPr="0071168A" w:rsidRDefault="001064BA" w:rsidP="000955DE">
            <w:pPr>
              <w:widowControl/>
              <w:rPr>
                <w:rFonts w:ascii="HGS創英角ｺﾞｼｯｸUB" w:eastAsia="HGS創英角ｺﾞｼｯｸUB" w:hAnsi="HGS創英角ｺﾞｼｯｸUB" w:cs="ＭＳ Ｐゴシック"/>
                <w:kern w:val="0"/>
                <w:sz w:val="10"/>
                <w:szCs w:val="28"/>
              </w:rPr>
            </w:pPr>
          </w:p>
        </w:tc>
        <w:tc>
          <w:tcPr>
            <w:tcW w:w="100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BA" w:rsidRPr="0071168A" w:rsidRDefault="001064BA" w:rsidP="000955DE">
            <w:pPr>
              <w:widowControl/>
              <w:rPr>
                <w:rFonts w:ascii="HGS創英角ｺﾞｼｯｸUB" w:eastAsia="HGS創英角ｺﾞｼｯｸUB" w:hAnsi="HGS創英角ｺﾞｼｯｸUB" w:cs="ＭＳ Ｐゴシック"/>
                <w:kern w:val="0"/>
                <w:sz w:val="10"/>
                <w:szCs w:val="28"/>
              </w:rPr>
            </w:pPr>
          </w:p>
        </w:tc>
      </w:tr>
      <w:tr w:rsidR="001064BA" w:rsidRPr="00335840" w:rsidTr="00A8067B">
        <w:trPr>
          <w:trHeight w:val="315"/>
        </w:trPr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貴社の時間貸室使用規則を承認のうえ、下記のとおり申し込みます。</w:t>
            </w:r>
          </w:p>
        </w:tc>
      </w:tr>
      <w:tr w:rsidR="00830B7F" w:rsidRPr="00335840" w:rsidTr="00A8067B">
        <w:trPr>
          <w:trHeight w:val="285"/>
        </w:trPr>
        <w:tc>
          <w:tcPr>
            <w:tcW w:w="611" w:type="dxa"/>
            <w:gridSpan w:val="2"/>
            <w:tcBorders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6" w:type="dxa"/>
            <w:gridSpan w:val="2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0" w:type="dxa"/>
            <w:tcBorders>
              <w:left w:val="nil"/>
              <w:bottom w:val="single" w:sz="24" w:space="0" w:color="auto"/>
              <w:right w:val="nil"/>
            </w:tcBorders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74" w:type="dxa"/>
            <w:gridSpan w:val="13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4"/>
            <w:tcBorders>
              <w:top w:val="single" w:sz="24" w:space="0" w:color="000000"/>
              <w:left w:val="single" w:sz="24" w:space="0" w:color="auto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申込日　：　</w:t>
            </w:r>
          </w:p>
        </w:tc>
        <w:tc>
          <w:tcPr>
            <w:tcW w:w="2890" w:type="dxa"/>
            <w:gridSpan w:val="4"/>
            <w:tcBorders>
              <w:top w:val="single" w:sz="24" w:space="0" w:color="000000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1064BA" w:rsidRPr="0071168A" w:rsidRDefault="001064BA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</w:t>
            </w: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　 </w:t>
            </w: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日</w:t>
            </w:r>
          </w:p>
        </w:tc>
      </w:tr>
      <w:tr w:rsidR="00830B7F" w:rsidRPr="00335840" w:rsidTr="00A8067B">
        <w:trPr>
          <w:cantSplit/>
          <w:trHeight w:val="57"/>
        </w:trPr>
        <w:tc>
          <w:tcPr>
            <w:tcW w:w="611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30B7F" w:rsidRPr="0071168A" w:rsidRDefault="00830B7F" w:rsidP="005216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F2FDE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 w:val="22"/>
                <w:fitText w:val="1430" w:id="200007936"/>
              </w:rPr>
              <w:t xml:space="preserve">申　請　</w:t>
            </w:r>
            <w:r w:rsidRPr="008F2FDE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2"/>
                <w:fitText w:val="1430" w:id="200007936"/>
              </w:rPr>
              <w:t>者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385"/>
                <w:kern w:val="0"/>
                <w:sz w:val="22"/>
                <w:fitText w:val="1210" w:id="200029696"/>
              </w:rPr>
              <w:t>住</w:t>
            </w:r>
            <w:r w:rsidRPr="00A8067B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1210" w:id="200029696"/>
              </w:rPr>
              <w:t>所</w:t>
            </w:r>
          </w:p>
        </w:tc>
        <w:tc>
          <w:tcPr>
            <w:tcW w:w="8282" w:type="dxa"/>
            <w:gridSpan w:val="23"/>
            <w:tcBorders>
              <w:top w:val="single" w:sz="6" w:space="0" w:color="000000"/>
              <w:left w:val="nil"/>
              <w:bottom w:val="single" w:sz="4" w:space="0" w:color="auto"/>
              <w:right w:val="single" w:sz="24" w:space="0" w:color="000000"/>
            </w:tcBorders>
          </w:tcPr>
          <w:p w:rsidR="00830B7F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20"/>
        </w:trPr>
        <w:tc>
          <w:tcPr>
            <w:tcW w:w="611" w:type="dxa"/>
            <w:gridSpan w:val="2"/>
            <w:vMerge/>
            <w:tcBorders>
              <w:top w:val="single" w:sz="12" w:space="0" w:color="auto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1210" w:id="200029697"/>
              </w:rPr>
              <w:t>会社・団体名</w:t>
            </w:r>
          </w:p>
        </w:tc>
        <w:tc>
          <w:tcPr>
            <w:tcW w:w="828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30B7F" w:rsidRPr="000955DE" w:rsidRDefault="00830B7F" w:rsidP="000955D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830B7F" w:rsidRPr="0071168A" w:rsidRDefault="00830B7F" w:rsidP="000955D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549"/>
        </w:trPr>
        <w:tc>
          <w:tcPr>
            <w:tcW w:w="611" w:type="dxa"/>
            <w:gridSpan w:val="2"/>
            <w:vMerge/>
            <w:tcBorders>
              <w:top w:val="single" w:sz="12" w:space="0" w:color="auto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spacing w:val="50"/>
                <w:kern w:val="0"/>
                <w:sz w:val="22"/>
                <w:fitText w:val="1210" w:id="200029698"/>
              </w:rPr>
              <w:t>代表者</w:t>
            </w:r>
            <w:r w:rsidRPr="0071168A">
              <w:rPr>
                <w:rFonts w:ascii="ＭＳ Ｐ明朝" w:eastAsia="ＭＳ Ｐ明朝" w:hAnsi="ＭＳ Ｐ明朝" w:cs="ＭＳ Ｐゴシック" w:hint="eastAsia"/>
                <w:spacing w:val="17"/>
                <w:kern w:val="0"/>
                <w:sz w:val="22"/>
                <w:fitText w:val="1210" w:id="200029698"/>
              </w:rPr>
              <w:t>名</w:t>
            </w:r>
          </w:p>
        </w:tc>
        <w:tc>
          <w:tcPr>
            <w:tcW w:w="3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B7F" w:rsidRPr="0071168A" w:rsidRDefault="00830B7F" w:rsidP="000955D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41"/>
                <w:kern w:val="0"/>
                <w:sz w:val="22"/>
                <w:fitText w:val="1430" w:id="200011264"/>
              </w:rPr>
              <w:t>取扱者氏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1430" w:id="200011264"/>
              </w:rPr>
              <w:t>名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0B7F" w:rsidRPr="00335840" w:rsidTr="00A8067B">
        <w:trPr>
          <w:trHeight w:val="502"/>
        </w:trPr>
        <w:tc>
          <w:tcPr>
            <w:tcW w:w="611" w:type="dxa"/>
            <w:gridSpan w:val="2"/>
            <w:vMerge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spacing w:val="50"/>
                <w:kern w:val="0"/>
                <w:sz w:val="22"/>
                <w:fitText w:val="1210" w:id="200029699"/>
              </w:rPr>
              <w:t>電話番</w:t>
            </w:r>
            <w:r w:rsidRPr="0071168A">
              <w:rPr>
                <w:rFonts w:ascii="ＭＳ Ｐ明朝" w:eastAsia="ＭＳ Ｐ明朝" w:hAnsi="ＭＳ Ｐ明朝" w:cs="ＭＳ Ｐゴシック" w:hint="eastAsia"/>
                <w:spacing w:val="17"/>
                <w:kern w:val="0"/>
                <w:sz w:val="22"/>
                <w:fitText w:val="1210" w:id="200029699"/>
              </w:rPr>
              <w:t>号</w:t>
            </w:r>
          </w:p>
        </w:tc>
        <w:tc>
          <w:tcPr>
            <w:tcW w:w="3452" w:type="dxa"/>
            <w:gridSpan w:val="11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000000"/>
            </w:tcBorders>
          </w:tcPr>
          <w:p w:rsidR="00830B7F" w:rsidRPr="0071168A" w:rsidRDefault="00830B7F" w:rsidP="000955D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B7F" w:rsidRDefault="00830B7F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100"/>
                <w:kern w:val="0"/>
                <w:sz w:val="22"/>
                <w:fitText w:val="1430" w:id="200011520"/>
              </w:rPr>
              <w:t>ＦＡＸ番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1430" w:id="200011520"/>
              </w:rPr>
              <w:t>号</w:t>
            </w:r>
          </w:p>
          <w:p w:rsidR="00915CE4" w:rsidRPr="0071168A" w:rsidRDefault="00915CE4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24"/>
                <w:kern w:val="0"/>
                <w:sz w:val="18"/>
                <w:fitText w:val="1350" w:id="674986240"/>
              </w:rPr>
              <w:t>または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24"/>
                <w:kern w:val="0"/>
                <w:sz w:val="22"/>
                <w:fitText w:val="1350" w:id="674986240"/>
              </w:rPr>
              <w:t>E-Mai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  <w:fitText w:val="1350" w:id="674986240"/>
              </w:rPr>
              <w:t>l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1064BA" w:rsidRPr="00335840" w:rsidTr="00A8067B">
        <w:trPr>
          <w:trHeight w:val="283"/>
        </w:trPr>
        <w:tc>
          <w:tcPr>
            <w:tcW w:w="218" w:type="dxa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</w:tcPr>
          <w:p w:rsidR="001064BA" w:rsidRPr="0071168A" w:rsidRDefault="001064BA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4BA" w:rsidRPr="0071168A" w:rsidRDefault="00915CE4" w:rsidP="00915CE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15CE4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※利用受付のお知らせを送付するため必要で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す</w:t>
            </w:r>
          </w:p>
        </w:tc>
      </w:tr>
      <w:tr w:rsidR="00830B7F" w:rsidRPr="00335840" w:rsidTr="00A8067B">
        <w:trPr>
          <w:trHeight w:val="375"/>
        </w:trPr>
        <w:tc>
          <w:tcPr>
            <w:tcW w:w="2005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B7F" w:rsidRPr="00D05E43" w:rsidRDefault="00830B7F" w:rsidP="001249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128"/>
                <w:kern w:val="0"/>
                <w:sz w:val="22"/>
                <w:fitText w:val="1650" w:id="200009986"/>
              </w:rPr>
              <w:t>利用目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1650" w:id="200009986"/>
              </w:rPr>
              <w:t>的</w:t>
            </w:r>
          </w:p>
        </w:tc>
        <w:tc>
          <w:tcPr>
            <w:tcW w:w="8282" w:type="dxa"/>
            <w:gridSpan w:val="23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</w:tcPr>
          <w:p w:rsidR="00830B7F" w:rsidRPr="0071168A" w:rsidRDefault="00830B7F" w:rsidP="003061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330"/>
        </w:trPr>
        <w:tc>
          <w:tcPr>
            <w:tcW w:w="2005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B7F" w:rsidRPr="00D05E43" w:rsidRDefault="00830B7F" w:rsidP="001249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fitText w:val="1650" w:id="200009987"/>
              </w:rPr>
              <w:t>（会議の名称等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fitText w:val="1650" w:id="200009987"/>
              </w:rPr>
              <w:t>）</w:t>
            </w:r>
          </w:p>
        </w:tc>
        <w:tc>
          <w:tcPr>
            <w:tcW w:w="8282" w:type="dxa"/>
            <w:gridSpan w:val="23"/>
            <w:vMerge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420"/>
        </w:trPr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A6AA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067B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fitText w:val="1650" w:id="200009988"/>
              </w:rPr>
              <w:t>案内板記載名</w:t>
            </w:r>
            <w:r w:rsidRPr="00A8067B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1650" w:id="200009988"/>
              </w:rPr>
              <w:t>称</w:t>
            </w:r>
          </w:p>
        </w:tc>
        <w:tc>
          <w:tcPr>
            <w:tcW w:w="5042" w:type="dxa"/>
            <w:gridSpan w:val="17"/>
            <w:tcBorders>
              <w:top w:val="nil"/>
              <w:left w:val="nil"/>
              <w:right w:val="nil"/>
            </w:tcBorders>
          </w:tcPr>
          <w:p w:rsidR="00830B7F" w:rsidRPr="0071168A" w:rsidRDefault="000A5774" w:rsidP="000A57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１階入口に会議名称等の案内を希望される方はご記入ください</w:t>
            </w: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t>案内版に記載する時間</w:t>
            </w:r>
          </w:p>
        </w:tc>
      </w:tr>
      <w:tr w:rsidR="00830B7F" w:rsidRPr="00335840" w:rsidTr="00A8067B">
        <w:trPr>
          <w:trHeight w:val="420"/>
        </w:trPr>
        <w:tc>
          <w:tcPr>
            <w:tcW w:w="2005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B7F" w:rsidRPr="0071168A" w:rsidRDefault="00830B7F" w:rsidP="007A6AA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042" w:type="dxa"/>
            <w:gridSpan w:val="17"/>
            <w:tcBorders>
              <w:left w:val="nil"/>
              <w:bottom w:val="single" w:sz="24" w:space="0" w:color="auto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830B7F" w:rsidRPr="0071168A" w:rsidRDefault="00830B7F" w:rsidP="002F7F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　：　　　～　　　：　　　　）</w:t>
            </w:r>
          </w:p>
        </w:tc>
      </w:tr>
      <w:tr w:rsidR="00830B7F" w:rsidRPr="00335840" w:rsidTr="00A8067B">
        <w:trPr>
          <w:trHeight w:val="283"/>
        </w:trPr>
        <w:tc>
          <w:tcPr>
            <w:tcW w:w="218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448"/>
        </w:trPr>
        <w:tc>
          <w:tcPr>
            <w:tcW w:w="28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利用室名</w:t>
            </w:r>
          </w:p>
        </w:tc>
        <w:tc>
          <w:tcPr>
            <w:tcW w:w="294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利用月日</w:t>
            </w:r>
          </w:p>
        </w:tc>
        <w:tc>
          <w:tcPr>
            <w:tcW w:w="27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利用時間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利用予定人数</w:t>
            </w:r>
          </w:p>
        </w:tc>
      </w:tr>
      <w:tr w:rsidR="008F2FDE" w:rsidRPr="00335840" w:rsidTr="00A8067B">
        <w:trPr>
          <w:trHeight w:val="448"/>
        </w:trPr>
        <w:tc>
          <w:tcPr>
            <w:tcW w:w="28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DE" w:rsidRPr="0071168A" w:rsidRDefault="008F2FDE" w:rsidP="001064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　　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</w:tr>
      <w:tr w:rsidR="008F2FDE" w:rsidRPr="00335840" w:rsidTr="00A8067B">
        <w:trPr>
          <w:trHeight w:val="448"/>
        </w:trPr>
        <w:tc>
          <w:tcPr>
            <w:tcW w:w="28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DE" w:rsidRPr="0071168A" w:rsidRDefault="008F2FDE" w:rsidP="001064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　　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</w:tr>
      <w:tr w:rsidR="008F2FDE" w:rsidRPr="00335840" w:rsidTr="00A8067B">
        <w:trPr>
          <w:trHeight w:val="448"/>
        </w:trPr>
        <w:tc>
          <w:tcPr>
            <w:tcW w:w="28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DE" w:rsidRPr="0071168A" w:rsidRDefault="008F2FDE" w:rsidP="001064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　　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</w:tr>
      <w:tr w:rsidR="008F2FDE" w:rsidRPr="00335840" w:rsidTr="00A8067B">
        <w:trPr>
          <w:trHeight w:val="448"/>
        </w:trPr>
        <w:tc>
          <w:tcPr>
            <w:tcW w:w="28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DE" w:rsidRPr="0071168A" w:rsidRDefault="008F2FDE" w:rsidP="001064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　　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88261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DE" w:rsidRPr="0071168A" w:rsidRDefault="008F2FDE" w:rsidP="00835F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DE" w:rsidRPr="0071168A" w:rsidRDefault="008F2FDE" w:rsidP="007116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218" w:type="dxa"/>
            <w:tcBorders>
              <w:top w:val="single" w:sz="4" w:space="0" w:color="auto"/>
              <w:left w:val="single" w:sz="12" w:space="0" w:color="auto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◆付属設備（有料）　　○で囲んでください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プロジェクター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D05E43">
            <w:pPr>
              <w:widowControl/>
              <w:ind w:firstLineChars="100" w:firstLine="220"/>
              <w:jc w:val="left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1168A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7F" w:rsidRPr="00D05E43" w:rsidRDefault="00830B7F" w:rsidP="00882610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30B7F" w:rsidRPr="00D05E43" w:rsidRDefault="00830B7F" w:rsidP="005216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7F" w:rsidRPr="00D05E43" w:rsidRDefault="00830B7F" w:rsidP="005216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5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ステージ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B7F" w:rsidRPr="0071168A" w:rsidRDefault="00830B7F" w:rsidP="00D05E43">
            <w:pPr>
              <w:widowControl/>
              <w:ind w:firstLineChars="100" w:firstLine="220"/>
              <w:jc w:val="left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1168A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611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6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放送設備（マイク）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D05E43">
            <w:pPr>
              <w:widowControl/>
              <w:ind w:firstLineChars="100" w:firstLine="220"/>
              <w:jc w:val="left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1168A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0B7F" w:rsidRPr="00D05E43" w:rsidRDefault="00830B7F" w:rsidP="00882610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830B7F" w:rsidRPr="00D05E43" w:rsidRDefault="00830B7F" w:rsidP="005216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30B7F" w:rsidRPr="0071168A" w:rsidRDefault="00830B7F" w:rsidP="007043F1">
            <w:pPr>
              <w:widowControl/>
              <w:ind w:firstLineChars="100" w:firstLine="180"/>
              <w:jc w:val="right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043F1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※ステージは多目的ホールで利用できます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5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B7F" w:rsidRPr="00D05E43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B7F" w:rsidRPr="00D05E43" w:rsidRDefault="00830B7F" w:rsidP="005216C7">
            <w:pPr>
              <w:widowControl/>
              <w:jc w:val="left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B7F" w:rsidRPr="00D05E43" w:rsidRDefault="00830B7F" w:rsidP="00882610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</w:p>
        </w:tc>
        <w:tc>
          <w:tcPr>
            <w:tcW w:w="2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B7F" w:rsidRPr="0071168A" w:rsidRDefault="00830B7F" w:rsidP="000A5774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5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衝立</w:t>
            </w:r>
            <w:r w:rsidR="000A5774" w:rsidRPr="000A5774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(幅90,120,150cm)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0B7F" w:rsidRPr="00D05E43" w:rsidRDefault="00830B7F" w:rsidP="00D05E43">
            <w:pPr>
              <w:widowControl/>
              <w:ind w:firstLineChars="100" w:firstLine="220"/>
              <w:jc w:val="left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D05E43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</w:t>
            </w:r>
            <w:r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 xml:space="preserve">（　　</w:t>
            </w:r>
            <w:r w:rsidRPr="00D05E43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台）</w:t>
            </w:r>
            <w:r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・</w:t>
            </w:r>
            <w:r w:rsidRPr="00D05E43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 xml:space="preserve">不要　　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21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◆付属設備（無料）　　○で囲んでください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611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6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スクリーン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D05E43">
            <w:pPr>
              <w:widowControl/>
              <w:ind w:firstLineChars="100" w:firstLine="220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1168A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830B7F" w:rsidRPr="0071168A" w:rsidRDefault="00830B7F" w:rsidP="008826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0B7F" w:rsidRPr="0071168A" w:rsidRDefault="00830B7F" w:rsidP="008826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インターネット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0B7F" w:rsidRPr="0071168A" w:rsidRDefault="00830B7F" w:rsidP="00D05E43">
            <w:pPr>
              <w:widowControl/>
              <w:ind w:firstLineChars="100" w:firstLine="220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1168A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6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ホワイトボード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D05E43">
            <w:pPr>
              <w:widowControl/>
              <w:ind w:firstLineChars="100" w:firstLine="220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 w:rsidRPr="0071168A"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cantSplit/>
          <w:trHeight w:val="283"/>
        </w:trPr>
        <w:tc>
          <w:tcPr>
            <w:tcW w:w="286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0B7F" w:rsidRPr="0071168A" w:rsidRDefault="00830B7F" w:rsidP="007043F1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◆請求書発行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30B7F" w:rsidRPr="0071168A" w:rsidRDefault="00830B7F" w:rsidP="00D05E43">
            <w:pPr>
              <w:widowControl/>
              <w:ind w:firstLineChars="100" w:firstLine="220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  <w:r>
              <w:rPr>
                <w:rFonts w:ascii="HGｺﾞｼｯｸE" w:eastAsia="HGｺﾞｼｯｸE" w:hAnsi="HGｺﾞｼｯｸE" w:cs="ＭＳ Ｐゴシック" w:hint="eastAsia"/>
                <w:kern w:val="0"/>
                <w:sz w:val="22"/>
              </w:rPr>
              <w:t>要　　・　　不要</w:t>
            </w:r>
          </w:p>
        </w:tc>
        <w:tc>
          <w:tcPr>
            <w:tcW w:w="5002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0B7F" w:rsidRPr="00D442F7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42F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※使用後2週間以内にお支払くだ</w:t>
            </w:r>
            <w:r w:rsidR="00915CE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</w:t>
            </w:r>
          </w:p>
        </w:tc>
      </w:tr>
      <w:tr w:rsidR="00830B7F" w:rsidRPr="00335840" w:rsidTr="00A8067B">
        <w:trPr>
          <w:cantSplit/>
          <w:trHeight w:val="283"/>
        </w:trPr>
        <w:tc>
          <w:tcPr>
            <w:tcW w:w="6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0B7F" w:rsidRDefault="00830B7F" w:rsidP="00D442F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30B7F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30B7F" w:rsidRDefault="00830B7F" w:rsidP="00D05E43">
            <w:pPr>
              <w:widowControl/>
              <w:ind w:firstLineChars="100" w:firstLine="220"/>
              <w:rPr>
                <w:rFonts w:ascii="HGｺﾞｼｯｸE" w:eastAsia="HGｺﾞｼｯｸE" w:hAnsi="HGｺﾞｼｯｸE" w:cs="ＭＳ Ｐゴシック"/>
                <w:kern w:val="0"/>
                <w:sz w:val="22"/>
              </w:rPr>
            </w:pPr>
          </w:p>
        </w:tc>
        <w:tc>
          <w:tcPr>
            <w:tcW w:w="500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0B7F" w:rsidRPr="00D442F7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276"/>
        </w:trPr>
        <w:tc>
          <w:tcPr>
            <w:tcW w:w="218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830B7F" w:rsidRPr="0071168A" w:rsidRDefault="00830B7F" w:rsidP="00EE1D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830B7F" w:rsidRPr="0071168A" w:rsidRDefault="00830B7F" w:rsidP="00EE1D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専門研修室をご利用される方は、研修内容について簡単にお書きください。</w:t>
            </w:r>
          </w:p>
        </w:tc>
      </w:tr>
      <w:tr w:rsidR="00830B7F" w:rsidRPr="00335840" w:rsidTr="00A8067B">
        <w:trPr>
          <w:trHeight w:val="199"/>
        </w:trPr>
        <w:tc>
          <w:tcPr>
            <w:tcW w:w="2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830B7F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69" w:type="dxa"/>
            <w:gridSpan w:val="25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30B7F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1168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※持込のアプリケーションソフトのインストール、Windowsの環境の変更等を伴うご利用については、事前にご相談ください</w:t>
            </w:r>
          </w:p>
          <w:p w:rsidR="00830B7F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830B7F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830B7F" w:rsidRPr="0071168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30B7F" w:rsidRPr="003A219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18"/>
              </w:rPr>
            </w:pPr>
          </w:p>
        </w:tc>
        <w:tc>
          <w:tcPr>
            <w:tcW w:w="100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7F" w:rsidRPr="003A219A" w:rsidRDefault="00830B7F" w:rsidP="007116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18"/>
              </w:rPr>
            </w:pPr>
          </w:p>
        </w:tc>
      </w:tr>
      <w:tr w:rsidR="00830B7F" w:rsidRPr="00335840" w:rsidTr="00A8067B">
        <w:trPr>
          <w:trHeight w:val="1322"/>
        </w:trPr>
        <w:tc>
          <w:tcPr>
            <w:tcW w:w="39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7F" w:rsidRDefault="00830B7F" w:rsidP="003A2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7F" w:rsidRPr="0071168A" w:rsidRDefault="00830B7F" w:rsidP="002F13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1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F" w:rsidRPr="002F136C" w:rsidRDefault="00830B7F" w:rsidP="002F13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お申込み・お問合せ先</w:t>
            </w:r>
          </w:p>
          <w:p w:rsidR="00830B7F" w:rsidRPr="002F136C" w:rsidRDefault="00830B7F" w:rsidP="002F136C">
            <w:pPr>
              <w:widowControl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株式会社富山県総合情報センター</w:t>
            </w:r>
          </w:p>
          <w:p w:rsidR="00830B7F" w:rsidRPr="002F136C" w:rsidRDefault="00830B7F" w:rsidP="002F136C">
            <w:pPr>
              <w:widowControl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〒930-0866　富山市高田527（情報ビル内）</w:t>
            </w:r>
          </w:p>
          <w:p w:rsidR="00830B7F" w:rsidRDefault="00830B7F" w:rsidP="002F136C">
            <w:pPr>
              <w:widowControl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　０７６－４３２－０２２４　　ＦＡＸ０７６－４３３－５７９１</w:t>
            </w:r>
          </w:p>
          <w:p w:rsidR="000A5774" w:rsidRPr="0071168A" w:rsidRDefault="000A5774" w:rsidP="000A5774">
            <w:pPr>
              <w:widowControl/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57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Mail　info-k@toyama-tic.co.jp</w:t>
            </w:r>
          </w:p>
        </w:tc>
      </w:tr>
      <w:tr w:rsidR="00830B7F" w:rsidRPr="00335840" w:rsidTr="00A8067B">
        <w:trPr>
          <w:trHeight w:hRule="exact" w:val="170"/>
        </w:trPr>
        <w:tc>
          <w:tcPr>
            <w:tcW w:w="3950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30B7F" w:rsidRDefault="00830B7F" w:rsidP="003A2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</w:tcPr>
          <w:p w:rsidR="00830B7F" w:rsidRPr="002F136C" w:rsidRDefault="00830B7F" w:rsidP="003A2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1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B7F" w:rsidRPr="002F136C" w:rsidRDefault="00830B7F" w:rsidP="003A2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30B7F" w:rsidRPr="00335840" w:rsidTr="00A8067B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6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本申込書に記入された個人情報は、ご本人の同意があった場合または法令にて許される場合を除き、第三者へ開示または提供いたしません。</w:t>
            </w:r>
          </w:p>
        </w:tc>
      </w:tr>
      <w:tr w:rsidR="00830B7F" w:rsidRPr="00335840" w:rsidTr="00A8067B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6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30B7F" w:rsidRPr="0071168A" w:rsidRDefault="00830B7F" w:rsidP="007116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116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お申込されてから３営業日を過ぎても、当社より「施設利用受付のお知らせ」が届かなかった場合は、ご連絡ください</w:t>
            </w:r>
          </w:p>
        </w:tc>
      </w:tr>
    </w:tbl>
    <w:p w:rsidR="00882610" w:rsidRPr="000A5774" w:rsidRDefault="00882610" w:rsidP="000A5774">
      <w:pPr>
        <w:rPr>
          <w:sz w:val="16"/>
        </w:rPr>
      </w:pPr>
    </w:p>
    <w:sectPr w:rsidR="00882610" w:rsidRPr="000A5774" w:rsidSect="00D05E43">
      <w:pgSz w:w="11906" w:h="16838" w:code="9"/>
      <w:pgMar w:top="851" w:right="851" w:bottom="567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90"/>
    <w:rsid w:val="0002201B"/>
    <w:rsid w:val="00031ABB"/>
    <w:rsid w:val="000335A9"/>
    <w:rsid w:val="000341F7"/>
    <w:rsid w:val="00035FAF"/>
    <w:rsid w:val="00054A56"/>
    <w:rsid w:val="00060F9B"/>
    <w:rsid w:val="00062A54"/>
    <w:rsid w:val="000948CB"/>
    <w:rsid w:val="000955DE"/>
    <w:rsid w:val="000A361C"/>
    <w:rsid w:val="000A39F2"/>
    <w:rsid w:val="000A5774"/>
    <w:rsid w:val="000B2039"/>
    <w:rsid w:val="000B7F1E"/>
    <w:rsid w:val="000D13B5"/>
    <w:rsid w:val="000D2808"/>
    <w:rsid w:val="001017C0"/>
    <w:rsid w:val="001064BA"/>
    <w:rsid w:val="00113EDB"/>
    <w:rsid w:val="0011491D"/>
    <w:rsid w:val="00116C17"/>
    <w:rsid w:val="0012499E"/>
    <w:rsid w:val="00137444"/>
    <w:rsid w:val="00144733"/>
    <w:rsid w:val="00147483"/>
    <w:rsid w:val="00152629"/>
    <w:rsid w:val="00155DEA"/>
    <w:rsid w:val="001655F3"/>
    <w:rsid w:val="00183196"/>
    <w:rsid w:val="001B3D07"/>
    <w:rsid w:val="001B7968"/>
    <w:rsid w:val="001C3D30"/>
    <w:rsid w:val="001D74CC"/>
    <w:rsid w:val="001E49AD"/>
    <w:rsid w:val="001F6969"/>
    <w:rsid w:val="00204387"/>
    <w:rsid w:val="002044CD"/>
    <w:rsid w:val="002057F3"/>
    <w:rsid w:val="00212339"/>
    <w:rsid w:val="002162B8"/>
    <w:rsid w:val="00220833"/>
    <w:rsid w:val="00225B7A"/>
    <w:rsid w:val="00250F65"/>
    <w:rsid w:val="002527A3"/>
    <w:rsid w:val="0025402A"/>
    <w:rsid w:val="00264171"/>
    <w:rsid w:val="002774E8"/>
    <w:rsid w:val="00287303"/>
    <w:rsid w:val="0029361B"/>
    <w:rsid w:val="002958B3"/>
    <w:rsid w:val="002A1D82"/>
    <w:rsid w:val="002B7ADF"/>
    <w:rsid w:val="002D0090"/>
    <w:rsid w:val="002D7519"/>
    <w:rsid w:val="002E0507"/>
    <w:rsid w:val="002E11D5"/>
    <w:rsid w:val="002E4734"/>
    <w:rsid w:val="002F1086"/>
    <w:rsid w:val="002F136C"/>
    <w:rsid w:val="002F5CB4"/>
    <w:rsid w:val="002F7F55"/>
    <w:rsid w:val="0030234F"/>
    <w:rsid w:val="00304248"/>
    <w:rsid w:val="003111DF"/>
    <w:rsid w:val="003232EE"/>
    <w:rsid w:val="00335840"/>
    <w:rsid w:val="00336190"/>
    <w:rsid w:val="0035572C"/>
    <w:rsid w:val="00364DF2"/>
    <w:rsid w:val="00370C28"/>
    <w:rsid w:val="00370F7E"/>
    <w:rsid w:val="003756D9"/>
    <w:rsid w:val="003840A7"/>
    <w:rsid w:val="00387C5D"/>
    <w:rsid w:val="003A219A"/>
    <w:rsid w:val="003A4F3F"/>
    <w:rsid w:val="003A675C"/>
    <w:rsid w:val="003B06C0"/>
    <w:rsid w:val="003B4FAF"/>
    <w:rsid w:val="003F55FC"/>
    <w:rsid w:val="004179C1"/>
    <w:rsid w:val="00454A80"/>
    <w:rsid w:val="00457258"/>
    <w:rsid w:val="0047626D"/>
    <w:rsid w:val="00481369"/>
    <w:rsid w:val="00492C4D"/>
    <w:rsid w:val="004930C9"/>
    <w:rsid w:val="004933C9"/>
    <w:rsid w:val="004A22C8"/>
    <w:rsid w:val="004C3207"/>
    <w:rsid w:val="004C62EC"/>
    <w:rsid w:val="004D1DBF"/>
    <w:rsid w:val="004D21ED"/>
    <w:rsid w:val="004D3BC3"/>
    <w:rsid w:val="004D4395"/>
    <w:rsid w:val="004E3532"/>
    <w:rsid w:val="004E73F0"/>
    <w:rsid w:val="004F2D88"/>
    <w:rsid w:val="004F3C35"/>
    <w:rsid w:val="004F4B57"/>
    <w:rsid w:val="00500E5A"/>
    <w:rsid w:val="005044FC"/>
    <w:rsid w:val="005079E6"/>
    <w:rsid w:val="005216C7"/>
    <w:rsid w:val="00523045"/>
    <w:rsid w:val="00537683"/>
    <w:rsid w:val="005441DC"/>
    <w:rsid w:val="00555AD9"/>
    <w:rsid w:val="005707DE"/>
    <w:rsid w:val="00576EEC"/>
    <w:rsid w:val="0058025E"/>
    <w:rsid w:val="00594984"/>
    <w:rsid w:val="005A5008"/>
    <w:rsid w:val="005A6483"/>
    <w:rsid w:val="005A77D0"/>
    <w:rsid w:val="005C792A"/>
    <w:rsid w:val="005D1E8A"/>
    <w:rsid w:val="005D2D9B"/>
    <w:rsid w:val="005E6D3A"/>
    <w:rsid w:val="005E75E3"/>
    <w:rsid w:val="005F4FF0"/>
    <w:rsid w:val="005F546E"/>
    <w:rsid w:val="005F64AE"/>
    <w:rsid w:val="006100A1"/>
    <w:rsid w:val="00611911"/>
    <w:rsid w:val="00633B1D"/>
    <w:rsid w:val="006428E2"/>
    <w:rsid w:val="006550AF"/>
    <w:rsid w:val="006668A3"/>
    <w:rsid w:val="00670A94"/>
    <w:rsid w:val="006719A5"/>
    <w:rsid w:val="00676A10"/>
    <w:rsid w:val="0069497C"/>
    <w:rsid w:val="00697E5F"/>
    <w:rsid w:val="006A48B4"/>
    <w:rsid w:val="006A54ED"/>
    <w:rsid w:val="006B7B43"/>
    <w:rsid w:val="006C07D3"/>
    <w:rsid w:val="006E72F1"/>
    <w:rsid w:val="006E797B"/>
    <w:rsid w:val="007043F1"/>
    <w:rsid w:val="0071168A"/>
    <w:rsid w:val="00714059"/>
    <w:rsid w:val="007223F8"/>
    <w:rsid w:val="007266BA"/>
    <w:rsid w:val="007347E0"/>
    <w:rsid w:val="007409A6"/>
    <w:rsid w:val="00743E0A"/>
    <w:rsid w:val="00751A9B"/>
    <w:rsid w:val="00763A30"/>
    <w:rsid w:val="007649C4"/>
    <w:rsid w:val="00787CF6"/>
    <w:rsid w:val="007936DD"/>
    <w:rsid w:val="007A2BC3"/>
    <w:rsid w:val="007A6AA0"/>
    <w:rsid w:val="007E2BF5"/>
    <w:rsid w:val="007E7CFB"/>
    <w:rsid w:val="007F28DB"/>
    <w:rsid w:val="00801A93"/>
    <w:rsid w:val="008072DD"/>
    <w:rsid w:val="00811B92"/>
    <w:rsid w:val="00816E7A"/>
    <w:rsid w:val="008213B8"/>
    <w:rsid w:val="00830B7F"/>
    <w:rsid w:val="00835FB4"/>
    <w:rsid w:val="00836CEC"/>
    <w:rsid w:val="00845E71"/>
    <w:rsid w:val="00851B0E"/>
    <w:rsid w:val="00856BFC"/>
    <w:rsid w:val="0087581D"/>
    <w:rsid w:val="00882610"/>
    <w:rsid w:val="00882D9E"/>
    <w:rsid w:val="008A517E"/>
    <w:rsid w:val="008A6019"/>
    <w:rsid w:val="008B00B1"/>
    <w:rsid w:val="008B43AD"/>
    <w:rsid w:val="008E5FC5"/>
    <w:rsid w:val="008F2FDE"/>
    <w:rsid w:val="008F3448"/>
    <w:rsid w:val="00904E24"/>
    <w:rsid w:val="00910584"/>
    <w:rsid w:val="009106BC"/>
    <w:rsid w:val="0091375F"/>
    <w:rsid w:val="00915CE4"/>
    <w:rsid w:val="00922455"/>
    <w:rsid w:val="00926773"/>
    <w:rsid w:val="00926CF2"/>
    <w:rsid w:val="00934F19"/>
    <w:rsid w:val="009442B5"/>
    <w:rsid w:val="009515E0"/>
    <w:rsid w:val="00956E07"/>
    <w:rsid w:val="009619EA"/>
    <w:rsid w:val="009664BC"/>
    <w:rsid w:val="00982D69"/>
    <w:rsid w:val="0098534F"/>
    <w:rsid w:val="0099157C"/>
    <w:rsid w:val="009A5FBE"/>
    <w:rsid w:val="009B199B"/>
    <w:rsid w:val="009B763B"/>
    <w:rsid w:val="009C2C72"/>
    <w:rsid w:val="009E1D95"/>
    <w:rsid w:val="00A24648"/>
    <w:rsid w:val="00A2628D"/>
    <w:rsid w:val="00A452C2"/>
    <w:rsid w:val="00A465F1"/>
    <w:rsid w:val="00A72B6C"/>
    <w:rsid w:val="00A77E05"/>
    <w:rsid w:val="00A8067B"/>
    <w:rsid w:val="00AC1424"/>
    <w:rsid w:val="00AD0973"/>
    <w:rsid w:val="00AD4DEB"/>
    <w:rsid w:val="00AE0F18"/>
    <w:rsid w:val="00AE6B50"/>
    <w:rsid w:val="00AF5FA1"/>
    <w:rsid w:val="00AF6A02"/>
    <w:rsid w:val="00AF6CCB"/>
    <w:rsid w:val="00AF7ECD"/>
    <w:rsid w:val="00B006AC"/>
    <w:rsid w:val="00B12169"/>
    <w:rsid w:val="00B135EB"/>
    <w:rsid w:val="00B177E7"/>
    <w:rsid w:val="00B201E9"/>
    <w:rsid w:val="00B24751"/>
    <w:rsid w:val="00B24C75"/>
    <w:rsid w:val="00B32606"/>
    <w:rsid w:val="00B32C3A"/>
    <w:rsid w:val="00B55880"/>
    <w:rsid w:val="00B70762"/>
    <w:rsid w:val="00B71121"/>
    <w:rsid w:val="00B73108"/>
    <w:rsid w:val="00B813D9"/>
    <w:rsid w:val="00B8195E"/>
    <w:rsid w:val="00B849EC"/>
    <w:rsid w:val="00B852A7"/>
    <w:rsid w:val="00B87A49"/>
    <w:rsid w:val="00BA01BF"/>
    <w:rsid w:val="00BA6834"/>
    <w:rsid w:val="00BB0C3F"/>
    <w:rsid w:val="00BB7215"/>
    <w:rsid w:val="00BF2F90"/>
    <w:rsid w:val="00BF36BE"/>
    <w:rsid w:val="00BF7052"/>
    <w:rsid w:val="00C15628"/>
    <w:rsid w:val="00C16B69"/>
    <w:rsid w:val="00C31B62"/>
    <w:rsid w:val="00C4164E"/>
    <w:rsid w:val="00C4678F"/>
    <w:rsid w:val="00C469C6"/>
    <w:rsid w:val="00C5059E"/>
    <w:rsid w:val="00C625BA"/>
    <w:rsid w:val="00C82C64"/>
    <w:rsid w:val="00CA7BA6"/>
    <w:rsid w:val="00CB2F49"/>
    <w:rsid w:val="00CC01EF"/>
    <w:rsid w:val="00CC4811"/>
    <w:rsid w:val="00CC7193"/>
    <w:rsid w:val="00CF4202"/>
    <w:rsid w:val="00CF6EFC"/>
    <w:rsid w:val="00D006D3"/>
    <w:rsid w:val="00D05E43"/>
    <w:rsid w:val="00D154B8"/>
    <w:rsid w:val="00D34C71"/>
    <w:rsid w:val="00D442F7"/>
    <w:rsid w:val="00D54C54"/>
    <w:rsid w:val="00D606E7"/>
    <w:rsid w:val="00D621AA"/>
    <w:rsid w:val="00D70E82"/>
    <w:rsid w:val="00DA0030"/>
    <w:rsid w:val="00DA2439"/>
    <w:rsid w:val="00DA25D1"/>
    <w:rsid w:val="00DA6BC2"/>
    <w:rsid w:val="00DC1A34"/>
    <w:rsid w:val="00DC1A61"/>
    <w:rsid w:val="00DC33FC"/>
    <w:rsid w:val="00DC5EC7"/>
    <w:rsid w:val="00DD19D8"/>
    <w:rsid w:val="00DE04B4"/>
    <w:rsid w:val="00DF1D08"/>
    <w:rsid w:val="00E10392"/>
    <w:rsid w:val="00E118A8"/>
    <w:rsid w:val="00E1379B"/>
    <w:rsid w:val="00E2581D"/>
    <w:rsid w:val="00E403BC"/>
    <w:rsid w:val="00E42CA5"/>
    <w:rsid w:val="00E537D4"/>
    <w:rsid w:val="00E53CE7"/>
    <w:rsid w:val="00E7454D"/>
    <w:rsid w:val="00E83736"/>
    <w:rsid w:val="00E863D6"/>
    <w:rsid w:val="00E86764"/>
    <w:rsid w:val="00E875BA"/>
    <w:rsid w:val="00E9216F"/>
    <w:rsid w:val="00EA78D3"/>
    <w:rsid w:val="00ED3FAA"/>
    <w:rsid w:val="00ED5FCB"/>
    <w:rsid w:val="00EE1DDD"/>
    <w:rsid w:val="00EE21FD"/>
    <w:rsid w:val="00EE5B36"/>
    <w:rsid w:val="00F00CD2"/>
    <w:rsid w:val="00F0336E"/>
    <w:rsid w:val="00F05F4D"/>
    <w:rsid w:val="00F07EA9"/>
    <w:rsid w:val="00F109B1"/>
    <w:rsid w:val="00F255DB"/>
    <w:rsid w:val="00F27E53"/>
    <w:rsid w:val="00F427DD"/>
    <w:rsid w:val="00F47561"/>
    <w:rsid w:val="00F900C9"/>
    <w:rsid w:val="00F9584B"/>
    <w:rsid w:val="00F95B02"/>
    <w:rsid w:val="00FA3DD9"/>
    <w:rsid w:val="00FA6581"/>
    <w:rsid w:val="00FA6BFF"/>
    <w:rsid w:val="00FB5940"/>
    <w:rsid w:val="00FB64F6"/>
    <w:rsid w:val="00FD209D"/>
    <w:rsid w:val="00FD370C"/>
    <w:rsid w:val="00FD58AD"/>
    <w:rsid w:val="00FE39BC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tamura\Desktop\mousikom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mousikomi</Template>
  <TotalTime>37</TotalTime>
  <Pages>1</Pages>
  <Words>150</Words>
  <Characters>859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futamura</dc:creator>
  <cp:lastModifiedBy>futamura</cp:lastModifiedBy>
  <cp:revision>13</cp:revision>
  <cp:lastPrinted>2014-08-07T05:38:00Z</cp:lastPrinted>
  <dcterms:created xsi:type="dcterms:W3CDTF">2014-08-07T04:48:00Z</dcterms:created>
  <dcterms:modified xsi:type="dcterms:W3CDTF">2014-08-07T05:38:00Z</dcterms:modified>
</cp:coreProperties>
</file>